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7D4F" w14:textId="30F4E732" w:rsidR="00D97414" w:rsidRPr="00A75D8E" w:rsidRDefault="000230E8" w:rsidP="00A75D8E">
      <w:pPr>
        <w:pStyle w:val="Rubrik1"/>
      </w:pPr>
      <w:r>
        <w:t>Litteraturlista</w:t>
      </w:r>
    </w:p>
    <w:p w14:paraId="694890B8" w14:textId="5AFF5E24" w:rsidR="00FE491D" w:rsidRDefault="000230E8" w:rsidP="00A75D8E">
      <w:pPr>
        <w:pStyle w:val="Rubrik2"/>
      </w:pPr>
      <w:r>
        <w:t>Kurslitteratur</w:t>
      </w:r>
    </w:p>
    <w:p w14:paraId="2350141A" w14:textId="2F5ADA0A" w:rsidR="000230E8" w:rsidRDefault="000230E8" w:rsidP="000230E8">
      <w:r>
        <w:t xml:space="preserve">Levin, M., Lärobok i immaterialrätt, </w:t>
      </w:r>
      <w:r w:rsidR="00B91A90">
        <w:t xml:space="preserve">12 uppl., </w:t>
      </w:r>
      <w:r>
        <w:t xml:space="preserve">Norstedts Juridik 2019 </w:t>
      </w:r>
    </w:p>
    <w:p w14:paraId="521FE0D1" w14:textId="77777777" w:rsidR="000230E8" w:rsidRDefault="000230E8" w:rsidP="000230E8"/>
    <w:p w14:paraId="2C0094AF" w14:textId="2CF0E0C0" w:rsidR="000230E8" w:rsidRDefault="000230E8" w:rsidP="000230E8">
      <w:pPr>
        <w:pStyle w:val="Rubrik2"/>
      </w:pPr>
      <w:r>
        <w:t>Annan, rekommenderad bredvid- och/eller fördjupningsläsning</w:t>
      </w:r>
    </w:p>
    <w:p w14:paraId="6E095BFC" w14:textId="36CDB661" w:rsidR="000230E8" w:rsidRDefault="000230E8" w:rsidP="000230E8">
      <w:r>
        <w:t xml:space="preserve">Bernitz m </w:t>
      </w:r>
      <w:proofErr w:type="spellStart"/>
      <w:r>
        <w:t>fl</w:t>
      </w:r>
      <w:proofErr w:type="spellEnd"/>
      <w:r>
        <w:t xml:space="preserve">, Immaterialrätt och otillbörlig konkurrens, </w:t>
      </w:r>
      <w:r w:rsidR="00B91A90">
        <w:t xml:space="preserve">15 uppl., </w:t>
      </w:r>
      <w:proofErr w:type="spellStart"/>
      <w:r>
        <w:t>Jure</w:t>
      </w:r>
      <w:proofErr w:type="spellEnd"/>
      <w:r w:rsidR="00B91A90">
        <w:t xml:space="preserve"> </w:t>
      </w:r>
      <w:r>
        <w:t>2020</w:t>
      </w:r>
    </w:p>
    <w:p w14:paraId="10D0901D" w14:textId="43A19054" w:rsidR="000230E8" w:rsidRDefault="000230E8" w:rsidP="000230E8">
      <w:proofErr w:type="spellStart"/>
      <w:r>
        <w:t>Renm</w:t>
      </w:r>
      <w:r w:rsidR="58BDF29D">
        <w:t>a</w:t>
      </w:r>
      <w:r>
        <w:t>n</w:t>
      </w:r>
      <w:proofErr w:type="spellEnd"/>
      <w:r>
        <w:t xml:space="preserve"> Claesson/Wainikka, Konstjuridik, Norstedts Juridik 2014 </w:t>
      </w:r>
    </w:p>
    <w:p w14:paraId="0C1AF032" w14:textId="109B8D5F" w:rsidR="000230E8" w:rsidRDefault="000230E8" w:rsidP="000230E8">
      <w:r>
        <w:t xml:space="preserve">Edmar, M., Internetpublicering och sociala medier - En juridisk vägledning, </w:t>
      </w:r>
      <w:r w:rsidR="00B91A90">
        <w:t xml:space="preserve">7 uppl., </w:t>
      </w:r>
      <w:r>
        <w:t xml:space="preserve">Norstedts Juridik 2021 </w:t>
      </w:r>
    </w:p>
    <w:p w14:paraId="0D8B48E6" w14:textId="37576C61" w:rsidR="000230E8" w:rsidRDefault="000230E8" w:rsidP="000230E8">
      <w:proofErr w:type="spellStart"/>
      <w:r>
        <w:t>Maunsbach</w:t>
      </w:r>
      <w:proofErr w:type="spellEnd"/>
      <w:r>
        <w:t xml:space="preserve">, U. och Wennersten U., Grundläggande immaterialrätt, </w:t>
      </w:r>
      <w:r w:rsidR="00B91A90">
        <w:t xml:space="preserve">4 uppl., </w:t>
      </w:r>
      <w:r>
        <w:t xml:space="preserve">Gleerups 2018  </w:t>
      </w:r>
    </w:p>
    <w:p w14:paraId="144662A0" w14:textId="74943CD7" w:rsidR="000230E8" w:rsidRDefault="000230E8" w:rsidP="000230E8">
      <w:r>
        <w:t xml:space="preserve">Nordell, P. J., Marknadsrätten. En introduktion, </w:t>
      </w:r>
      <w:r w:rsidR="00B91A90">
        <w:t xml:space="preserve">8 uppl., </w:t>
      </w:r>
      <w:r>
        <w:t>Norstedts Juridik 2020</w:t>
      </w:r>
    </w:p>
    <w:p w14:paraId="36A2DCB5" w14:textId="06EA14FE" w:rsidR="000230E8" w:rsidRDefault="000230E8" w:rsidP="000230E8">
      <w:r>
        <w:t xml:space="preserve">Olsson, H., Copyright: svensk och internationell upphovsrätt, </w:t>
      </w:r>
      <w:r w:rsidR="00B91A90">
        <w:t xml:space="preserve">3 uppl., </w:t>
      </w:r>
      <w:r>
        <w:t>Norstedts Juridik 2018</w:t>
      </w:r>
    </w:p>
    <w:p w14:paraId="20F9DFD3" w14:textId="1210450E" w:rsidR="000230E8" w:rsidRDefault="000230E8" w:rsidP="000230E8">
      <w:r>
        <w:t xml:space="preserve">Olsson, H. och Rosén, J,, Upphovsrättslagstiftningen – en kommentar till, </w:t>
      </w:r>
      <w:r w:rsidR="00B91A90">
        <w:t>4 uppl.,</w:t>
      </w:r>
      <w:r w:rsidR="2E58637F">
        <w:t xml:space="preserve"> (finns i nätversion)</w:t>
      </w:r>
      <w:r w:rsidR="00B91A90">
        <w:t xml:space="preserve"> </w:t>
      </w:r>
      <w:r>
        <w:t xml:space="preserve">Wolters </w:t>
      </w:r>
      <w:proofErr w:type="spellStart"/>
      <w:r>
        <w:t>Kluwer</w:t>
      </w:r>
      <w:proofErr w:type="spellEnd"/>
      <w:r>
        <w:t xml:space="preserve"> 2016 </w:t>
      </w:r>
    </w:p>
    <w:p w14:paraId="463FC19D" w14:textId="5A5DFC44" w:rsidR="530690E4" w:rsidRPr="00D24EFB" w:rsidRDefault="530690E4" w:rsidP="14A03D6D">
      <w:pPr>
        <w:pStyle w:val="Normalindrag"/>
        <w:ind w:firstLine="0"/>
        <w:rPr>
          <w:rFonts w:eastAsia="MS Mincho"/>
          <w:color w:val="000000" w:themeColor="text1"/>
        </w:rPr>
      </w:pPr>
      <w:r w:rsidRPr="00D24EFB">
        <w:rPr>
          <w:rFonts w:eastAsia="MS Mincho"/>
          <w:color w:val="000000" w:themeColor="text1"/>
        </w:rPr>
        <w:t xml:space="preserve">Magnusson Sjöberg, </w:t>
      </w:r>
      <w:r w:rsidR="65BC0E2B" w:rsidRPr="00D24EFB">
        <w:rPr>
          <w:rFonts w:eastAsia="MS Mincho"/>
          <w:color w:val="000000" w:themeColor="text1"/>
        </w:rPr>
        <w:t xml:space="preserve">ed. </w:t>
      </w:r>
      <w:r w:rsidRPr="00D24EFB">
        <w:rPr>
          <w:rFonts w:eastAsia="MS Mincho"/>
          <w:color w:val="000000" w:themeColor="text1"/>
        </w:rPr>
        <w:t xml:space="preserve">Rättsinformatik 4:e </w:t>
      </w:r>
      <w:proofErr w:type="spellStart"/>
      <w:r w:rsidRPr="00D24EFB">
        <w:rPr>
          <w:rFonts w:eastAsia="MS Mincho"/>
          <w:color w:val="000000" w:themeColor="text1"/>
        </w:rPr>
        <w:t>uppl</w:t>
      </w:r>
      <w:proofErr w:type="spellEnd"/>
      <w:r w:rsidRPr="00D24EFB">
        <w:rPr>
          <w:rFonts w:eastAsia="MS Mincho"/>
          <w:color w:val="000000" w:themeColor="text1"/>
        </w:rPr>
        <w:t xml:space="preserve"> 2021</w:t>
      </w:r>
    </w:p>
    <w:p w14:paraId="08E0C9FB" w14:textId="4730C06F" w:rsidR="1A1FD54D" w:rsidRPr="00D24EFB" w:rsidRDefault="1A1FD54D" w:rsidP="68D82DA8">
      <w:pPr>
        <w:rPr>
          <w:rFonts w:eastAsia="Georgia"/>
          <w:color w:val="212529"/>
          <w:sz w:val="20"/>
          <w:szCs w:val="20"/>
          <w:lang w:val="en-US"/>
        </w:rPr>
      </w:pPr>
      <w:r w:rsidRPr="00D24EFB">
        <w:rPr>
          <w:rFonts w:eastAsia="Georgia"/>
          <w:sz w:val="20"/>
          <w:szCs w:val="20"/>
          <w:lang w:val="en-US"/>
        </w:rPr>
        <w:t>Rosati</w:t>
      </w:r>
      <w:r w:rsidR="2CEE8B4E" w:rsidRPr="00D24EFB">
        <w:rPr>
          <w:rFonts w:eastAsia="Georgia"/>
          <w:sz w:val="20"/>
          <w:szCs w:val="20"/>
          <w:lang w:val="en-US"/>
        </w:rPr>
        <w:t>, E. (ed)</w:t>
      </w:r>
      <w:r w:rsidR="00403605">
        <w:rPr>
          <w:rFonts w:eastAsia="Georgia"/>
          <w:sz w:val="20"/>
          <w:szCs w:val="20"/>
          <w:lang w:val="en-US"/>
        </w:rPr>
        <w:t>,</w:t>
      </w:r>
      <w:r w:rsidRPr="00D24EFB">
        <w:rPr>
          <w:rFonts w:eastAsia="Georgia"/>
          <w:color w:val="212529"/>
          <w:sz w:val="20"/>
          <w:szCs w:val="20"/>
          <w:lang w:val="en-US"/>
        </w:rPr>
        <w:t xml:space="preserve"> The Routledge Handbook of EU Copyright Law</w:t>
      </w:r>
      <w:r w:rsidR="490FA982" w:rsidRPr="00D24EFB">
        <w:rPr>
          <w:rFonts w:eastAsia="Georgia"/>
          <w:color w:val="212529"/>
          <w:sz w:val="20"/>
          <w:szCs w:val="20"/>
          <w:lang w:val="en-US"/>
        </w:rPr>
        <w:t xml:space="preserve"> 2021</w:t>
      </w:r>
    </w:p>
    <w:p w14:paraId="4969AA4C" w14:textId="4F29AA34" w:rsidR="68D82DA8" w:rsidRPr="00D24EFB" w:rsidRDefault="68D82DA8" w:rsidP="68D82DA8">
      <w:pPr>
        <w:pStyle w:val="Normalindrag"/>
        <w:rPr>
          <w:rFonts w:eastAsia="Georgia"/>
          <w:color w:val="000000" w:themeColor="text1"/>
          <w:sz w:val="20"/>
          <w:szCs w:val="20"/>
          <w:lang w:val="en-US"/>
        </w:rPr>
      </w:pPr>
    </w:p>
    <w:p w14:paraId="6D6FDCC6" w14:textId="4D535A98" w:rsidR="68D82DA8" w:rsidRPr="00D24EFB" w:rsidRDefault="68D82DA8" w:rsidP="68D82DA8">
      <w:pPr>
        <w:pStyle w:val="Normalindrag"/>
        <w:ind w:firstLine="0"/>
        <w:rPr>
          <w:rFonts w:eastAsia="MS Mincho"/>
          <w:color w:val="000000" w:themeColor="text1"/>
          <w:highlight w:val="yellow"/>
          <w:lang w:val="en-US"/>
        </w:rPr>
      </w:pPr>
    </w:p>
    <w:p w14:paraId="47DF02ED" w14:textId="77777777" w:rsidR="000230E8" w:rsidRPr="00D24EFB" w:rsidRDefault="000230E8" w:rsidP="000230E8">
      <w:pPr>
        <w:rPr>
          <w:lang w:val="en-US"/>
        </w:rPr>
      </w:pPr>
    </w:p>
    <w:p w14:paraId="51802832" w14:textId="77777777" w:rsidR="000230E8" w:rsidRDefault="000230E8" w:rsidP="000230E8">
      <w:r>
        <w:t xml:space="preserve">Rättsfall: se PMD, </w:t>
      </w:r>
      <w:proofErr w:type="spellStart"/>
      <w:r>
        <w:t>PMÖDs</w:t>
      </w:r>
      <w:proofErr w:type="spellEnd"/>
      <w:r>
        <w:t xml:space="preserve"> hemsidor men även äldre material.  </w:t>
      </w:r>
    </w:p>
    <w:p w14:paraId="3C92E7CC" w14:textId="77777777" w:rsidR="000230E8" w:rsidRDefault="000230E8" w:rsidP="000230E8"/>
    <w:p w14:paraId="6AD34A95" w14:textId="77777777" w:rsidR="000230E8" w:rsidRDefault="000230E8" w:rsidP="000230E8">
      <w:r>
        <w:t xml:space="preserve">PRVs hemsidor </w:t>
      </w:r>
    </w:p>
    <w:p w14:paraId="46E12F4A" w14:textId="77777777" w:rsidR="000230E8" w:rsidRDefault="000230E8" w:rsidP="000230E8"/>
    <w:p w14:paraId="065BC1AC" w14:textId="1D0C6C75" w:rsidR="000230E8" w:rsidRDefault="000230E8" w:rsidP="000230E8">
      <w:r>
        <w:t xml:space="preserve">Tidskrifter: NIR (Nordiskt immateriellt rättsskydd), SvJT, JT,  TfR – norsk tidskrift, - </w:t>
      </w:r>
      <w:proofErr w:type="spellStart"/>
      <w:r>
        <w:t>UfR</w:t>
      </w:r>
      <w:proofErr w:type="spellEnd"/>
      <w:r>
        <w:t xml:space="preserve">  - Ugeskrift for </w:t>
      </w:r>
      <w:proofErr w:type="spellStart"/>
      <w:r>
        <w:t>Retsvaesen</w:t>
      </w:r>
      <w:proofErr w:type="spellEnd"/>
      <w:r>
        <w:t xml:space="preserve"> - dansk</w:t>
      </w:r>
    </w:p>
    <w:p w14:paraId="6636893B" w14:textId="77777777" w:rsidR="000230E8" w:rsidRDefault="000230E8" w:rsidP="00FE491D"/>
    <w:p w14:paraId="678B1233" w14:textId="77777777" w:rsidR="000230E8" w:rsidRDefault="000230E8" w:rsidP="00FE491D"/>
    <w:sectPr w:rsidR="000230E8" w:rsidSect="00D05C0F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230" w:right="1977" w:bottom="1417" w:left="2127" w:header="708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F4570" w14:textId="77777777" w:rsidR="00C20124" w:rsidRDefault="00C20124" w:rsidP="003544CD">
      <w:r>
        <w:separator/>
      </w:r>
    </w:p>
    <w:p w14:paraId="5E67BD0A" w14:textId="77777777" w:rsidR="00C20124" w:rsidRDefault="00C20124" w:rsidP="003544CD"/>
    <w:p w14:paraId="4CCC234A" w14:textId="77777777" w:rsidR="00C20124" w:rsidRDefault="00C20124" w:rsidP="003544CD"/>
  </w:endnote>
  <w:endnote w:type="continuationSeparator" w:id="0">
    <w:p w14:paraId="2195FEFE" w14:textId="77777777" w:rsidR="00C20124" w:rsidRDefault="00C20124" w:rsidP="003544CD">
      <w:r>
        <w:continuationSeparator/>
      </w:r>
    </w:p>
    <w:p w14:paraId="126408C7" w14:textId="77777777" w:rsidR="00C20124" w:rsidRDefault="00C20124" w:rsidP="003544CD"/>
    <w:p w14:paraId="22B17E1B" w14:textId="77777777" w:rsidR="00C20124" w:rsidRDefault="00C20124" w:rsidP="003544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BC72" w14:textId="77777777" w:rsidR="00B53568" w:rsidRDefault="00B53568" w:rsidP="003544CD">
    <w:pPr>
      <w:pStyle w:val="Sidfot"/>
    </w:pPr>
  </w:p>
  <w:p w14:paraId="5A821E8E" w14:textId="77777777" w:rsidR="00B53568" w:rsidRDefault="00B53568" w:rsidP="003544CD">
    <w:pPr>
      <w:pStyle w:val="Sidfot"/>
    </w:pPr>
  </w:p>
  <w:p w14:paraId="4CDB0FD1" w14:textId="77777777" w:rsidR="00B53568" w:rsidRDefault="006D47AD" w:rsidP="003544CD">
    <w:pPr>
      <w:pStyle w:val="Sidfo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EAB81C0" wp14:editId="649D576C">
          <wp:simplePos x="0" y="0"/>
          <wp:positionH relativeFrom="column">
            <wp:posOffset>-914400</wp:posOffset>
          </wp:positionH>
          <wp:positionV relativeFrom="paragraph">
            <wp:posOffset>79375</wp:posOffset>
          </wp:positionV>
          <wp:extent cx="817200" cy="586800"/>
          <wp:effectExtent l="0" t="0" r="2540" b="3810"/>
          <wp:wrapTight wrapText="bothSides">
            <wp:wrapPolygon edited="0">
              <wp:start x="0" y="0"/>
              <wp:lineTo x="0" y="21039"/>
              <wp:lineTo x="21163" y="21039"/>
              <wp:lineTo x="21163" y="4208"/>
              <wp:lineTo x="5039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U_sekundar_1_svar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4" t="15892" r="12539" b="14717"/>
                  <a:stretch/>
                </pic:blipFill>
                <pic:spPr bwMode="auto">
                  <a:xfrm>
                    <a:off x="0" y="0"/>
                    <a:ext cx="817200" cy="58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FAA3CA" w14:textId="77777777" w:rsidR="00B53568" w:rsidRDefault="00B53568" w:rsidP="003544CD">
    <w:pPr>
      <w:pStyle w:val="Sidfot"/>
    </w:pPr>
  </w:p>
  <w:p w14:paraId="4C6A2E36" w14:textId="77777777" w:rsidR="00B53568" w:rsidRPr="00CF70F5" w:rsidRDefault="00B53568" w:rsidP="003544CD">
    <w:pPr>
      <w:pStyle w:val="Sidfot"/>
    </w:pPr>
  </w:p>
  <w:p w14:paraId="207B9F71" w14:textId="77777777" w:rsidR="00B53568" w:rsidRDefault="00B53568" w:rsidP="003544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931" w:type="dxa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</w:tblGrid>
    <w:tr w:rsidR="00C77E2E" w14:paraId="5592D790" w14:textId="77777777" w:rsidTr="00A30F03">
      <w:trPr>
        <w:trHeight w:val="340"/>
      </w:trPr>
      <w:tc>
        <w:tcPr>
          <w:tcW w:w="6804" w:type="dxa"/>
          <w:tcBorders>
            <w:top w:val="nil"/>
            <w:bottom w:val="single" w:sz="4" w:space="0" w:color="auto"/>
          </w:tcBorders>
        </w:tcPr>
        <w:p w14:paraId="5347923B" w14:textId="77777777" w:rsidR="00C77E2E" w:rsidRPr="00B21772" w:rsidRDefault="00C77E2E" w:rsidP="003544CD">
          <w:pPr>
            <w:pStyle w:val="Sidfot"/>
          </w:pPr>
        </w:p>
      </w:tc>
      <w:tc>
        <w:tcPr>
          <w:tcW w:w="2127" w:type="dxa"/>
          <w:tcBorders>
            <w:top w:val="nil"/>
            <w:bottom w:val="single" w:sz="4" w:space="0" w:color="auto"/>
          </w:tcBorders>
        </w:tcPr>
        <w:p w14:paraId="7BC1D199" w14:textId="77777777" w:rsidR="00C77E2E" w:rsidRPr="00B21772" w:rsidRDefault="00C77E2E" w:rsidP="00CF70F5">
          <w:pPr>
            <w:pStyle w:val="BasicParagraph"/>
            <w:spacing w:line="240" w:lineRule="auto"/>
            <w:rPr>
              <w:rFonts w:ascii="Calibri" w:hAnsi="Calibri" w:cs="Calibri"/>
              <w:sz w:val="18"/>
              <w:szCs w:val="18"/>
            </w:rPr>
          </w:pPr>
        </w:p>
      </w:tc>
    </w:tr>
    <w:tr w:rsidR="00C77E2E" w14:paraId="0BE15EAC" w14:textId="77777777" w:rsidTr="00A30F03">
      <w:trPr>
        <w:trHeight w:hRule="exact" w:val="737"/>
      </w:trPr>
      <w:tc>
        <w:tcPr>
          <w:tcW w:w="6804" w:type="dxa"/>
          <w:tcBorders>
            <w:top w:val="single" w:sz="4" w:space="0" w:color="auto"/>
          </w:tcBorders>
        </w:tcPr>
        <w:p w14:paraId="7D648840" w14:textId="77777777" w:rsidR="00C77E2E" w:rsidRPr="00F54751" w:rsidRDefault="00C77E2E" w:rsidP="00A30F03">
          <w:pPr>
            <w:pStyle w:val="Sidhuvud"/>
            <w:tabs>
              <w:tab w:val="left" w:pos="4536"/>
            </w:tabs>
            <w:rPr>
              <w:rFonts w:cs="Calibri-Bold"/>
              <w:b/>
              <w:bCs/>
              <w:caps/>
              <w:szCs w:val="18"/>
            </w:rPr>
          </w:pPr>
          <w:r w:rsidRPr="00F54751">
            <w:rPr>
              <w:rFonts w:cs="Calibri-Bold"/>
              <w:b/>
              <w:bCs/>
              <w:caps/>
              <w:szCs w:val="18"/>
            </w:rPr>
            <w:t>Linköpings Universitet</w:t>
          </w:r>
        </w:p>
        <w:p w14:paraId="14CBF065" w14:textId="77777777" w:rsidR="00C77E2E" w:rsidRPr="003544CD" w:rsidRDefault="00DF59E1" w:rsidP="00A30F03">
          <w:pPr>
            <w:pStyle w:val="Sidfot"/>
            <w:tabs>
              <w:tab w:val="left" w:pos="2260"/>
            </w:tabs>
          </w:pPr>
          <w:r>
            <w:rPr>
              <w:rFonts w:cs="Calibri"/>
              <w:caps/>
            </w:rPr>
            <w:fldChar w:fldCharType="begin"/>
          </w:r>
          <w:r>
            <w:rPr>
              <w:rFonts w:cs="Calibri"/>
              <w:caps/>
            </w:rPr>
            <w:instrText xml:space="preserve"> MACROBUTTON  AcceptAllConflictsInDoc INSTITUTION/AVDELNING </w:instrText>
          </w:r>
          <w:r>
            <w:rPr>
              <w:rFonts w:cs="Calibri"/>
              <w:caps/>
            </w:rPr>
            <w:fldChar w:fldCharType="end"/>
          </w:r>
        </w:p>
      </w:tc>
      <w:tc>
        <w:tcPr>
          <w:tcW w:w="2127" w:type="dxa"/>
          <w:tcBorders>
            <w:top w:val="single" w:sz="4" w:space="0" w:color="auto"/>
          </w:tcBorders>
        </w:tcPr>
        <w:p w14:paraId="6ED210F4" w14:textId="77777777" w:rsidR="00C77E2E" w:rsidRPr="003544CD" w:rsidRDefault="00C77E2E" w:rsidP="00114C55">
          <w:pPr>
            <w:pStyle w:val="Sidfot"/>
          </w:pPr>
        </w:p>
      </w:tc>
    </w:tr>
  </w:tbl>
  <w:p w14:paraId="5FF9B40A" w14:textId="77777777" w:rsidR="00B53568" w:rsidRPr="00CF70F5" w:rsidRDefault="00B53568" w:rsidP="003544C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2B5A4" w14:textId="77777777" w:rsidR="00C20124" w:rsidRDefault="00C20124" w:rsidP="003544CD">
      <w:r>
        <w:separator/>
      </w:r>
    </w:p>
    <w:p w14:paraId="661F4199" w14:textId="77777777" w:rsidR="00C20124" w:rsidRDefault="00C20124" w:rsidP="003544CD"/>
    <w:p w14:paraId="58247B0C" w14:textId="77777777" w:rsidR="00C20124" w:rsidRDefault="00C20124" w:rsidP="003544CD"/>
  </w:footnote>
  <w:footnote w:type="continuationSeparator" w:id="0">
    <w:p w14:paraId="08300CA8" w14:textId="77777777" w:rsidR="00C20124" w:rsidRDefault="00C20124" w:rsidP="003544CD">
      <w:r>
        <w:continuationSeparator/>
      </w:r>
    </w:p>
    <w:p w14:paraId="36622EF2" w14:textId="77777777" w:rsidR="00C20124" w:rsidRDefault="00C20124" w:rsidP="003544CD"/>
    <w:p w14:paraId="6FAFD04E" w14:textId="77777777" w:rsidR="00C20124" w:rsidRDefault="00C20124" w:rsidP="003544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46"/>
      <w:gridCol w:w="3164"/>
    </w:tblGrid>
    <w:tr w:rsidR="00070DDF" w14:paraId="7CAB2828" w14:textId="77777777" w:rsidTr="00070DDF">
      <w:tc>
        <w:tcPr>
          <w:tcW w:w="5846" w:type="dxa"/>
        </w:tcPr>
        <w:p w14:paraId="26995FF9" w14:textId="77777777" w:rsidR="00070DDF" w:rsidRPr="00F54751" w:rsidRDefault="00070DDF" w:rsidP="003544CD">
          <w:pPr>
            <w:pStyle w:val="Sidhuvud"/>
            <w:tabs>
              <w:tab w:val="left" w:pos="4536"/>
            </w:tabs>
            <w:rPr>
              <w:rFonts w:cs="Calibri-Bold"/>
              <w:b/>
              <w:bCs/>
              <w:caps/>
              <w:szCs w:val="18"/>
            </w:rPr>
          </w:pPr>
          <w:r w:rsidRPr="00F54751">
            <w:rPr>
              <w:rFonts w:cs="Calibri-Bold"/>
              <w:b/>
              <w:bCs/>
              <w:caps/>
              <w:szCs w:val="18"/>
            </w:rPr>
            <w:t>Linköpings Universitet</w:t>
          </w:r>
        </w:p>
        <w:p w14:paraId="65039EC2" w14:textId="77777777" w:rsidR="00A30F03" w:rsidRPr="00070DDF" w:rsidRDefault="00DF59E1" w:rsidP="00114C55">
          <w:pPr>
            <w:pStyle w:val="Sidhuvud"/>
            <w:tabs>
              <w:tab w:val="left" w:pos="4536"/>
            </w:tabs>
            <w:rPr>
              <w:rFonts w:cs="Calibri"/>
              <w:caps/>
              <w:szCs w:val="18"/>
            </w:rPr>
          </w:pPr>
          <w:r>
            <w:rPr>
              <w:rFonts w:cs="Calibri"/>
              <w:caps/>
              <w:szCs w:val="18"/>
            </w:rPr>
            <w:fldChar w:fldCharType="begin"/>
          </w:r>
          <w:r>
            <w:rPr>
              <w:rFonts w:cs="Calibri"/>
              <w:caps/>
              <w:szCs w:val="18"/>
            </w:rPr>
            <w:instrText xml:space="preserve"> MACROBUTTON  AcceptAllConflictsInDoc INSTITUTION/AVDELNING </w:instrText>
          </w:r>
          <w:r>
            <w:rPr>
              <w:rFonts w:cs="Calibri"/>
              <w:caps/>
              <w:szCs w:val="18"/>
            </w:rPr>
            <w:fldChar w:fldCharType="end"/>
          </w:r>
        </w:p>
      </w:tc>
      <w:tc>
        <w:tcPr>
          <w:tcW w:w="3164" w:type="dxa"/>
        </w:tcPr>
        <w:p w14:paraId="56EE675F" w14:textId="77777777" w:rsidR="00DF59E1" w:rsidRDefault="00DF59E1" w:rsidP="00BC63E9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</w:pPr>
          <w:r>
            <w:fldChar w:fldCharType="begin"/>
          </w:r>
          <w:r>
            <w:instrText xml:space="preserve"> MACROBUTTON  AcceptAllConflictsInDoc TITEL </w:instrText>
          </w:r>
          <w:r>
            <w:fldChar w:fldCharType="end"/>
          </w:r>
        </w:p>
        <w:p w14:paraId="13007AC3" w14:textId="77777777" w:rsidR="00DF59E1" w:rsidRDefault="00DF59E1" w:rsidP="0073249C">
          <w:pPr>
            <w:pStyle w:val="Sidhuvud"/>
            <w:tabs>
              <w:tab w:val="left" w:pos="4536"/>
            </w:tabs>
            <w:ind w:right="-108"/>
            <w:jc w:val="right"/>
          </w:pPr>
          <w:r>
            <w:fldChar w:fldCharType="begin"/>
          </w:r>
          <w:r>
            <w:instrText xml:space="preserve"> MACROBUTTON  AcceptAllConflictsInDoc UTGÅVA </w:instrText>
          </w:r>
          <w:r>
            <w:fldChar w:fldCharType="end"/>
          </w:r>
        </w:p>
        <w:p w14:paraId="147236C0" w14:textId="77777777" w:rsidR="00070DDF" w:rsidRDefault="00070DDF" w:rsidP="0073249C">
          <w:pPr>
            <w:pStyle w:val="Sidhuvud"/>
            <w:tabs>
              <w:tab w:val="left" w:pos="4536"/>
            </w:tabs>
            <w:ind w:right="-108"/>
            <w:jc w:val="right"/>
            <w:rPr>
              <w:rFonts w:ascii="Calibri-Bold" w:hAnsi="Calibri-Bold" w:cs="Calibri-Bold"/>
              <w:b/>
              <w:bCs/>
              <w:caps/>
              <w:szCs w:val="18"/>
            </w:rPr>
          </w:pPr>
          <w:r w:rsidRPr="003544CD">
            <w:fldChar w:fldCharType="begin"/>
          </w:r>
          <w:r w:rsidRPr="003544CD">
            <w:instrText xml:space="preserve"> PAGE  \* MERGEFORMAT </w:instrText>
          </w:r>
          <w:r w:rsidRPr="003544CD">
            <w:fldChar w:fldCharType="separate"/>
          </w:r>
          <w:r w:rsidR="00BC41B7">
            <w:rPr>
              <w:noProof/>
            </w:rPr>
            <w:t>2</w:t>
          </w:r>
          <w:r w:rsidRPr="003544CD">
            <w:fldChar w:fldCharType="end"/>
          </w:r>
          <w:r w:rsidRPr="003544CD">
            <w:t>(</w:t>
          </w:r>
          <w:fldSimple w:instr=" NUMPAGES  \* MERGEFORMAT ">
            <w:r w:rsidR="00BC41B7">
              <w:rPr>
                <w:noProof/>
              </w:rPr>
              <w:t>3</w:t>
            </w:r>
          </w:fldSimple>
          <w:r>
            <w:t>)</w:t>
          </w:r>
        </w:p>
      </w:tc>
    </w:tr>
  </w:tbl>
  <w:p w14:paraId="4D308084" w14:textId="77777777" w:rsidR="00B53568" w:rsidRPr="0073249C" w:rsidRDefault="00B53568" w:rsidP="003544CD">
    <w:pPr>
      <w:pStyle w:val="Sidhuvud"/>
      <w:tabs>
        <w:tab w:val="left" w:pos="4536"/>
      </w:tabs>
      <w:rPr>
        <w:rFonts w:ascii="Calibri-Bold" w:hAnsi="Calibri-Bold" w:cs="Calibri-Bold"/>
        <w:b/>
        <w:bCs/>
        <w:caps/>
        <w:szCs w:val="18"/>
      </w:rPr>
    </w:pPr>
  </w:p>
  <w:p w14:paraId="58BF16B4" w14:textId="77777777" w:rsidR="00B53568" w:rsidRDefault="00B53568" w:rsidP="003544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DF40EF" w14:paraId="1A122226" w14:textId="77777777" w:rsidTr="68D82DA8">
      <w:tc>
        <w:tcPr>
          <w:tcW w:w="9039" w:type="dxa"/>
        </w:tcPr>
        <w:p w14:paraId="43692670" w14:textId="6A6F5ABB" w:rsidR="00DF40EF" w:rsidRDefault="00A30F03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  <w:rPr>
              <w:rFonts w:cs="Calibri"/>
              <w:szCs w:val="18"/>
            </w:rPr>
          </w:pPr>
          <w:r>
            <w:rPr>
              <w:rFonts w:cs="Calibri"/>
              <w:noProof/>
              <w:szCs w:val="18"/>
            </w:rPr>
            <w:drawing>
              <wp:anchor distT="0" distB="0" distL="114300" distR="114300" simplePos="0" relativeHeight="251666432" behindDoc="0" locked="0" layoutInCell="1" allowOverlap="1" wp14:anchorId="032FBEAD" wp14:editId="59B2B0AA">
                <wp:simplePos x="0" y="0"/>
                <wp:positionH relativeFrom="column">
                  <wp:posOffset>-971762</wp:posOffset>
                </wp:positionH>
                <wp:positionV relativeFrom="paragraph">
                  <wp:posOffset>-138649</wp:posOffset>
                </wp:positionV>
                <wp:extent cx="1908000" cy="486000"/>
                <wp:effectExtent l="0" t="0" r="0" b="9525"/>
                <wp:wrapNone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iU_primar_svart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25" t="17672" r="6002" b="17546"/>
                        <a:stretch/>
                      </pic:blipFill>
                      <pic:spPr bwMode="auto">
                        <a:xfrm>
                          <a:off x="0" y="0"/>
                          <a:ext cx="1908000" cy="48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D47AD" w:rsidRPr="14A03D6D">
            <w:rPr>
              <w:rFonts w:cs="Calibri"/>
            </w:rPr>
            <w:fldChar w:fldCharType="begin"/>
          </w:r>
          <w:r w:rsidR="006D47AD" w:rsidRPr="14A03D6D">
            <w:rPr>
              <w:rFonts w:cs="Calibri"/>
            </w:rPr>
            <w:instrText xml:space="preserve"> CREATEDATE  \@ "yyyy-MM-dd"  \* MERGEFORMAT </w:instrText>
          </w:r>
          <w:r w:rsidR="006D47AD" w:rsidRPr="14A03D6D">
            <w:rPr>
              <w:rFonts w:cs="Calibri"/>
            </w:rPr>
            <w:fldChar w:fldCharType="separate"/>
          </w:r>
          <w:r w:rsidR="68D82DA8" w:rsidRPr="14A03D6D">
            <w:rPr>
              <w:rFonts w:cs="Calibri"/>
              <w:noProof/>
            </w:rPr>
            <w:t>202</w:t>
          </w:r>
          <w:r w:rsidR="00D24EFB">
            <w:rPr>
              <w:rFonts w:cs="Calibri"/>
              <w:noProof/>
            </w:rPr>
            <w:t>2-03-2</w:t>
          </w:r>
          <w:r w:rsidR="68D82DA8" w:rsidRPr="14A03D6D">
            <w:rPr>
              <w:rFonts w:cs="Calibri"/>
              <w:noProof/>
            </w:rPr>
            <w:t>5</w:t>
          </w:r>
          <w:r w:rsidR="006D47AD" w:rsidRPr="14A03D6D">
            <w:rPr>
              <w:rFonts w:cs="Calibri"/>
            </w:rPr>
            <w:fldChar w:fldCharType="end"/>
          </w:r>
        </w:p>
        <w:p w14:paraId="33F46331" w14:textId="7FC653A7" w:rsidR="00DF40EF" w:rsidRDefault="000230E8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</w:pPr>
          <w:r>
            <w:t>Immaterialrätten i det digitala samhället</w:t>
          </w:r>
        </w:p>
        <w:p w14:paraId="418E13BC" w14:textId="7C6C6186" w:rsidR="00F63750" w:rsidRDefault="000230E8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</w:pPr>
          <w:r>
            <w:t>747A37</w:t>
          </w:r>
        </w:p>
        <w:p w14:paraId="0297F156" w14:textId="7AF6BCD1" w:rsidR="00DF40EF" w:rsidRDefault="000230E8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</w:pPr>
          <w:r>
            <w:t>VT 202</w:t>
          </w:r>
          <w:r w:rsidR="00D24EFB">
            <w:t>2</w:t>
          </w:r>
        </w:p>
      </w:tc>
    </w:tr>
  </w:tbl>
  <w:p w14:paraId="44B4BE3C" w14:textId="77777777" w:rsidR="00B53568" w:rsidRDefault="00B53568" w:rsidP="00DF40EF">
    <w:pPr>
      <w:pStyle w:val="Sidhuvud"/>
      <w:tabs>
        <w:tab w:val="left" w:pos="48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CC8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D5E18"/>
    <w:multiLevelType w:val="multilevel"/>
    <w:tmpl w:val="E0EC3F8C"/>
    <w:numStyleLink w:val="Bulletedlist"/>
  </w:abstractNum>
  <w:abstractNum w:abstractNumId="2" w15:restartNumberingAfterBreak="0">
    <w:nsid w:val="1CCE421C"/>
    <w:multiLevelType w:val="multilevel"/>
    <w:tmpl w:val="EC6CA08C"/>
    <w:numStyleLink w:val="Numberedlist"/>
  </w:abstractNum>
  <w:abstractNum w:abstractNumId="3" w15:restartNumberingAfterBreak="0">
    <w:nsid w:val="218C3EE6"/>
    <w:multiLevelType w:val="multilevel"/>
    <w:tmpl w:val="58B81402"/>
    <w:styleLink w:val="IsolatedNumberedList"/>
    <w:lvl w:ilvl="0">
      <w:start w:val="1"/>
      <w:numFmt w:val="decimal"/>
      <w:pStyle w:val="Isolated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573" w:hanging="397"/>
      </w:pPr>
      <w:rPr>
        <w:rFonts w:hint="default"/>
      </w:rPr>
    </w:lvl>
  </w:abstractNum>
  <w:abstractNum w:abstractNumId="4" w15:restartNumberingAfterBreak="0">
    <w:nsid w:val="25044239"/>
    <w:multiLevelType w:val="multilevel"/>
    <w:tmpl w:val="E0EC3F8C"/>
    <w:numStyleLink w:val="Bulletedlist"/>
  </w:abstractNum>
  <w:abstractNum w:abstractNumId="5" w15:restartNumberingAfterBreak="0">
    <w:nsid w:val="299B5B7D"/>
    <w:multiLevelType w:val="hybridMultilevel"/>
    <w:tmpl w:val="6FACB8AC"/>
    <w:lvl w:ilvl="0" w:tplc="569E4400">
      <w:numFmt w:val="bullet"/>
      <w:lvlText w:val=""/>
      <w:lvlJc w:val="left"/>
      <w:pPr>
        <w:ind w:left="644" w:hanging="360"/>
      </w:pPr>
      <w:rPr>
        <w:rFonts w:ascii="Symbol" w:eastAsiaTheme="minorEastAsia" w:hAnsi="Symbol" w:cs="Georgia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C49228D"/>
    <w:multiLevelType w:val="hybridMultilevel"/>
    <w:tmpl w:val="C7A0C1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7F0C5C62">
      <w:start w:val="1"/>
      <w:numFmt w:val="lowerLetter"/>
      <w:pStyle w:val="Liststycke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829D3"/>
    <w:multiLevelType w:val="multilevel"/>
    <w:tmpl w:val="91BEAA72"/>
    <w:styleLink w:val="HeadingNumberi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FE06F7A"/>
    <w:multiLevelType w:val="multilevel"/>
    <w:tmpl w:val="E0EC3F8C"/>
    <w:styleLink w:val="Bulletedlist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0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97"/>
        </w:tabs>
        <w:ind w:left="1247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1587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38"/>
        </w:tabs>
        <w:ind w:left="1927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26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07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7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87" w:hanging="283"/>
      </w:pPr>
      <w:rPr>
        <w:rFonts w:ascii="Wingdings" w:hAnsi="Wingdings" w:hint="default"/>
      </w:rPr>
    </w:lvl>
  </w:abstractNum>
  <w:abstractNum w:abstractNumId="9" w15:restartNumberingAfterBreak="0">
    <w:nsid w:val="315F4C3E"/>
    <w:multiLevelType w:val="hybridMultilevel"/>
    <w:tmpl w:val="36D882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E1C27"/>
    <w:multiLevelType w:val="multilevel"/>
    <w:tmpl w:val="E0EC3F8C"/>
    <w:numStyleLink w:val="Bulletedlist"/>
  </w:abstractNum>
  <w:abstractNum w:abstractNumId="11" w15:restartNumberingAfterBreak="0">
    <w:nsid w:val="34DC2473"/>
    <w:multiLevelType w:val="multilevel"/>
    <w:tmpl w:val="91BEAA72"/>
    <w:numStyleLink w:val="HeadingNumbering"/>
  </w:abstractNum>
  <w:abstractNum w:abstractNumId="12" w15:restartNumberingAfterBreak="0">
    <w:nsid w:val="37741FDB"/>
    <w:multiLevelType w:val="hybridMultilevel"/>
    <w:tmpl w:val="A85EBABA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2377F11"/>
    <w:multiLevelType w:val="multilevel"/>
    <w:tmpl w:val="EC6CA08C"/>
    <w:numStyleLink w:val="Numberedlist"/>
  </w:abstractNum>
  <w:abstractNum w:abstractNumId="14" w15:restartNumberingAfterBreak="0">
    <w:nsid w:val="46F60619"/>
    <w:multiLevelType w:val="multilevel"/>
    <w:tmpl w:val="E0EC3F8C"/>
    <w:numStyleLink w:val="Bulletedlist"/>
  </w:abstractNum>
  <w:abstractNum w:abstractNumId="15" w15:restartNumberingAfterBreak="0">
    <w:nsid w:val="49B274C8"/>
    <w:multiLevelType w:val="multilevel"/>
    <w:tmpl w:val="E00A7AFC"/>
    <w:lvl w:ilvl="0">
      <w:start w:val="1"/>
      <w:numFmt w:val="decimal"/>
      <w:lvlText w:val="%1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7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797"/>
        </w:tabs>
        <w:ind w:left="1247" w:hanging="283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517"/>
        </w:tabs>
        <w:ind w:left="1587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3238"/>
        </w:tabs>
        <w:ind w:left="1927" w:hanging="283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7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607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7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87" w:hanging="283"/>
      </w:pPr>
      <w:rPr>
        <w:rFonts w:ascii="Wingdings" w:hAnsi="Wingdings" w:hint="default"/>
      </w:rPr>
    </w:lvl>
  </w:abstractNum>
  <w:abstractNum w:abstractNumId="16" w15:restartNumberingAfterBreak="0">
    <w:nsid w:val="549D4D7F"/>
    <w:multiLevelType w:val="hybridMultilevel"/>
    <w:tmpl w:val="86109A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824A3"/>
    <w:multiLevelType w:val="multilevel"/>
    <w:tmpl w:val="E0EC3F8C"/>
    <w:numStyleLink w:val="Bulletedlist"/>
  </w:abstractNum>
  <w:abstractNum w:abstractNumId="18" w15:restartNumberingAfterBreak="0">
    <w:nsid w:val="5E7E47DC"/>
    <w:multiLevelType w:val="multilevel"/>
    <w:tmpl w:val="EC6CA08C"/>
    <w:styleLink w:val="Numberedlist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4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27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67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607" w:hanging="283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947" w:hanging="283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87" w:hanging="283"/>
      </w:pPr>
      <w:rPr>
        <w:rFonts w:hint="default"/>
      </w:rPr>
    </w:lvl>
  </w:abstractNum>
  <w:abstractNum w:abstractNumId="19" w15:restartNumberingAfterBreak="0">
    <w:nsid w:val="5EA114AD"/>
    <w:multiLevelType w:val="multilevel"/>
    <w:tmpl w:val="EC6CA08C"/>
    <w:numStyleLink w:val="Numberedlist"/>
  </w:abstractNum>
  <w:abstractNum w:abstractNumId="20" w15:restartNumberingAfterBreak="0">
    <w:nsid w:val="656A67B4"/>
    <w:multiLevelType w:val="multilevel"/>
    <w:tmpl w:val="EC6CA08C"/>
    <w:numStyleLink w:val="Numberedlist"/>
  </w:abstractNum>
  <w:abstractNum w:abstractNumId="21" w15:restartNumberingAfterBreak="0">
    <w:nsid w:val="784C4DFC"/>
    <w:multiLevelType w:val="multilevel"/>
    <w:tmpl w:val="EC6CA08C"/>
    <w:numStyleLink w:val="Numberedlist"/>
  </w:abstractNum>
  <w:abstractNum w:abstractNumId="22" w15:restartNumberingAfterBreak="0">
    <w:nsid w:val="7C9F3ECA"/>
    <w:multiLevelType w:val="hybridMultilevel"/>
    <w:tmpl w:val="7C86B77A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E875051"/>
    <w:multiLevelType w:val="multilevel"/>
    <w:tmpl w:val="EC6CA08C"/>
    <w:numStyleLink w:val="Numberedlist"/>
  </w:abstractNum>
  <w:num w:numId="1">
    <w:abstractNumId w:val="5"/>
  </w:num>
  <w:num w:numId="2">
    <w:abstractNumId w:val="12"/>
  </w:num>
  <w:num w:numId="3">
    <w:abstractNumId w:val="22"/>
  </w:num>
  <w:num w:numId="4">
    <w:abstractNumId w:val="6"/>
  </w:num>
  <w:num w:numId="5">
    <w:abstractNumId w:val="9"/>
  </w:num>
  <w:num w:numId="6">
    <w:abstractNumId w:val="16"/>
  </w:num>
  <w:num w:numId="7">
    <w:abstractNumId w:val="8"/>
  </w:num>
  <w:num w:numId="8">
    <w:abstractNumId w:val="4"/>
  </w:num>
  <w:num w:numId="9">
    <w:abstractNumId w:val="10"/>
  </w:num>
  <w:num w:numId="10">
    <w:abstractNumId w:val="15"/>
  </w:num>
  <w:num w:numId="11">
    <w:abstractNumId w:val="14"/>
  </w:num>
  <w:num w:numId="12">
    <w:abstractNumId w:val="17"/>
  </w:num>
  <w:num w:numId="13">
    <w:abstractNumId w:val="18"/>
  </w:num>
  <w:num w:numId="14">
    <w:abstractNumId w:val="23"/>
  </w:num>
  <w:num w:numId="15">
    <w:abstractNumId w:val="19"/>
  </w:num>
  <w:num w:numId="16">
    <w:abstractNumId w:val="21"/>
  </w:num>
  <w:num w:numId="17">
    <w:abstractNumId w:val="2"/>
  </w:num>
  <w:num w:numId="18">
    <w:abstractNumId w:val="20"/>
  </w:num>
  <w:num w:numId="19">
    <w:abstractNumId w:val="13"/>
  </w:num>
  <w:num w:numId="20">
    <w:abstractNumId w:val="1"/>
  </w:num>
  <w:num w:numId="21">
    <w:abstractNumId w:val="3"/>
  </w:num>
  <w:num w:numId="22">
    <w:abstractNumId w:val="7"/>
  </w:num>
  <w:num w:numId="23">
    <w:abstractNumId w:val="1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E8"/>
    <w:rsid w:val="000230E8"/>
    <w:rsid w:val="00033A83"/>
    <w:rsid w:val="00070DDF"/>
    <w:rsid w:val="000E57EE"/>
    <w:rsid w:val="00113FEE"/>
    <w:rsid w:val="00114C55"/>
    <w:rsid w:val="00116105"/>
    <w:rsid w:val="001459E5"/>
    <w:rsid w:val="00157464"/>
    <w:rsid w:val="001935E2"/>
    <w:rsid w:val="0019727E"/>
    <w:rsid w:val="001C23B5"/>
    <w:rsid w:val="001C4A9B"/>
    <w:rsid w:val="00236523"/>
    <w:rsid w:val="0026346A"/>
    <w:rsid w:val="0026543D"/>
    <w:rsid w:val="00292335"/>
    <w:rsid w:val="00292455"/>
    <w:rsid w:val="002F2371"/>
    <w:rsid w:val="00317D4C"/>
    <w:rsid w:val="00333A4D"/>
    <w:rsid w:val="003544CD"/>
    <w:rsid w:val="003C4E33"/>
    <w:rsid w:val="003F0C05"/>
    <w:rsid w:val="00403605"/>
    <w:rsid w:val="004235B4"/>
    <w:rsid w:val="00475DBB"/>
    <w:rsid w:val="004B7D5D"/>
    <w:rsid w:val="004E4B10"/>
    <w:rsid w:val="00532D59"/>
    <w:rsid w:val="005355BA"/>
    <w:rsid w:val="00537B40"/>
    <w:rsid w:val="00547F07"/>
    <w:rsid w:val="005630A4"/>
    <w:rsid w:val="00564E15"/>
    <w:rsid w:val="00570DE3"/>
    <w:rsid w:val="00574175"/>
    <w:rsid w:val="00594125"/>
    <w:rsid w:val="005E366D"/>
    <w:rsid w:val="005E4C37"/>
    <w:rsid w:val="0066664B"/>
    <w:rsid w:val="006B3395"/>
    <w:rsid w:val="006B44E3"/>
    <w:rsid w:val="006C27CF"/>
    <w:rsid w:val="006D47AD"/>
    <w:rsid w:val="006D561A"/>
    <w:rsid w:val="0073249C"/>
    <w:rsid w:val="00784D0C"/>
    <w:rsid w:val="007C6922"/>
    <w:rsid w:val="00807211"/>
    <w:rsid w:val="00851368"/>
    <w:rsid w:val="008F5AA8"/>
    <w:rsid w:val="008F7A3B"/>
    <w:rsid w:val="00974E9F"/>
    <w:rsid w:val="009F09FC"/>
    <w:rsid w:val="00A10A96"/>
    <w:rsid w:val="00A30F03"/>
    <w:rsid w:val="00A75D8E"/>
    <w:rsid w:val="00A96854"/>
    <w:rsid w:val="00A975F0"/>
    <w:rsid w:val="00AD3584"/>
    <w:rsid w:val="00AE0C6E"/>
    <w:rsid w:val="00B21772"/>
    <w:rsid w:val="00B24748"/>
    <w:rsid w:val="00B37A0D"/>
    <w:rsid w:val="00B4691B"/>
    <w:rsid w:val="00B53568"/>
    <w:rsid w:val="00B81B4E"/>
    <w:rsid w:val="00B91A90"/>
    <w:rsid w:val="00BC41B7"/>
    <w:rsid w:val="00BD5F74"/>
    <w:rsid w:val="00BF0143"/>
    <w:rsid w:val="00C020D4"/>
    <w:rsid w:val="00C20124"/>
    <w:rsid w:val="00C36E0B"/>
    <w:rsid w:val="00C45BEB"/>
    <w:rsid w:val="00C6463B"/>
    <w:rsid w:val="00C77E2E"/>
    <w:rsid w:val="00C907E0"/>
    <w:rsid w:val="00CE2429"/>
    <w:rsid w:val="00CF70F5"/>
    <w:rsid w:val="00D05C0F"/>
    <w:rsid w:val="00D22095"/>
    <w:rsid w:val="00D24EFB"/>
    <w:rsid w:val="00D32A2B"/>
    <w:rsid w:val="00D970E3"/>
    <w:rsid w:val="00D97414"/>
    <w:rsid w:val="00DB4219"/>
    <w:rsid w:val="00DD10BB"/>
    <w:rsid w:val="00DD3C38"/>
    <w:rsid w:val="00DF40EF"/>
    <w:rsid w:val="00DF59E1"/>
    <w:rsid w:val="00E07FDD"/>
    <w:rsid w:val="00E26C02"/>
    <w:rsid w:val="00E601CB"/>
    <w:rsid w:val="00E96269"/>
    <w:rsid w:val="00EF195C"/>
    <w:rsid w:val="00F341AB"/>
    <w:rsid w:val="00F43EFA"/>
    <w:rsid w:val="00F462DA"/>
    <w:rsid w:val="00F54751"/>
    <w:rsid w:val="00F63750"/>
    <w:rsid w:val="00FE491D"/>
    <w:rsid w:val="14A03D6D"/>
    <w:rsid w:val="1A1FD54D"/>
    <w:rsid w:val="1B22B0B6"/>
    <w:rsid w:val="2CEE8B4E"/>
    <w:rsid w:val="2E58637F"/>
    <w:rsid w:val="3D52278A"/>
    <w:rsid w:val="490FA982"/>
    <w:rsid w:val="5024F041"/>
    <w:rsid w:val="530690E4"/>
    <w:rsid w:val="58BDF29D"/>
    <w:rsid w:val="65BC0E2B"/>
    <w:rsid w:val="68D82DA8"/>
    <w:rsid w:val="6E72D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1E92D0"/>
  <w15:docId w15:val="{A9A1792E-D323-4BA6-BCDA-9567A6CC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indrag"/>
    <w:qFormat/>
    <w:rsid w:val="00B4691B"/>
    <w:pPr>
      <w:autoSpaceDE w:val="0"/>
      <w:autoSpaceDN w:val="0"/>
      <w:adjustRightInd w:val="0"/>
      <w:spacing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9F09FC"/>
    <w:pPr>
      <w:keepNext/>
      <w:keepLines/>
      <w:spacing w:before="300" w:after="300" w:line="264" w:lineRule="auto"/>
      <w:outlineLvl w:val="0"/>
    </w:pPr>
    <w:rPr>
      <w:rFonts w:asciiTheme="majorHAnsi" w:hAnsiTheme="majorHAnsi" w:cs="Calibri"/>
      <w:sz w:val="36"/>
      <w:szCs w:val="36"/>
    </w:rPr>
  </w:style>
  <w:style w:type="paragraph" w:styleId="Rubrik2">
    <w:name w:val="heading 2"/>
    <w:basedOn w:val="Rubrik1"/>
    <w:next w:val="Normal"/>
    <w:link w:val="Rubrik2Char"/>
    <w:uiPriority w:val="9"/>
    <w:qFormat/>
    <w:rsid w:val="00D22095"/>
    <w:pPr>
      <w:spacing w:after="120" w:line="288" w:lineRule="auto"/>
      <w:outlineLvl w:val="1"/>
    </w:pPr>
    <w:rPr>
      <w:rFonts w:cs="Calibri-Bold"/>
      <w:b/>
      <w:bCs/>
      <w:sz w:val="28"/>
      <w:szCs w:val="28"/>
    </w:rPr>
  </w:style>
  <w:style w:type="paragraph" w:styleId="Rubrik3">
    <w:name w:val="heading 3"/>
    <w:basedOn w:val="Rubrik1"/>
    <w:next w:val="Normal"/>
    <w:link w:val="Rubrik3Char"/>
    <w:uiPriority w:val="9"/>
    <w:qFormat/>
    <w:rsid w:val="00236523"/>
    <w:pPr>
      <w:spacing w:before="150" w:after="57" w:line="288" w:lineRule="auto"/>
      <w:outlineLvl w:val="2"/>
    </w:pPr>
    <w:rPr>
      <w:sz w:val="24"/>
      <w:szCs w:val="24"/>
    </w:rPr>
  </w:style>
  <w:style w:type="paragraph" w:styleId="Rubrik4">
    <w:name w:val="heading 4"/>
    <w:basedOn w:val="Rubrik1"/>
    <w:next w:val="Normal"/>
    <w:link w:val="Rubrik4Char"/>
    <w:uiPriority w:val="9"/>
    <w:unhideWhenUsed/>
    <w:rsid w:val="00F341AB"/>
    <w:pPr>
      <w:spacing w:before="150" w:after="57" w:line="288" w:lineRule="auto"/>
      <w:outlineLvl w:val="3"/>
    </w:pPr>
    <w:rPr>
      <w:rFonts w:eastAsiaTheme="majorEastAsia" w:cstheme="majorBidi"/>
      <w:iCs/>
      <w:color w:val="auto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unhideWhenUsed/>
    <w:rsid w:val="003544CD"/>
    <w:pPr>
      <w:tabs>
        <w:tab w:val="right" w:pos="8930"/>
      </w:tabs>
      <w:ind w:right="360"/>
    </w:pPr>
    <w:rPr>
      <w:rFonts w:ascii="Calibri" w:hAnsi="Calibr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3544CD"/>
    <w:rPr>
      <w:rFonts w:ascii="Calibri" w:hAnsi="Calibri"/>
      <w:sz w:val="18"/>
    </w:rPr>
  </w:style>
  <w:style w:type="paragraph" w:styleId="Sidfot">
    <w:name w:val="footer"/>
    <w:link w:val="SidfotChar"/>
    <w:uiPriority w:val="99"/>
    <w:unhideWhenUsed/>
    <w:rsid w:val="003544CD"/>
    <w:rPr>
      <w:rFonts w:ascii="Calibri" w:hAnsi="Calibri" w:cs="Calibri-Bold"/>
      <w:bCs/>
      <w:color w:val="000000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3544CD"/>
    <w:rPr>
      <w:rFonts w:ascii="Calibri" w:hAnsi="Calibri" w:cs="Calibri-Bold"/>
      <w:bCs/>
      <w:color w:val="000000"/>
      <w:sz w:val="18"/>
      <w:szCs w:val="18"/>
    </w:rPr>
  </w:style>
  <w:style w:type="character" w:styleId="Sidnummer">
    <w:name w:val="page number"/>
    <w:basedOn w:val="Standardstycketeckensnitt"/>
    <w:uiPriority w:val="99"/>
    <w:semiHidden/>
    <w:unhideWhenUsed/>
    <w:rsid w:val="00B21772"/>
  </w:style>
  <w:style w:type="paragraph" w:styleId="Ballongtext">
    <w:name w:val="Balloon Text"/>
    <w:basedOn w:val="Normal"/>
    <w:link w:val="BallongtextChar"/>
    <w:uiPriority w:val="99"/>
    <w:semiHidden/>
    <w:unhideWhenUsed/>
    <w:rsid w:val="00B2177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1772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59"/>
    <w:rsid w:val="00784D0C"/>
    <w:rPr>
      <w:rFonts w:ascii="Georgia" w:hAnsi="Georgia"/>
      <w:sz w:val="21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bottom w:w="28" w:type="dxa"/>
      </w:tblCellMar>
    </w:tblPr>
    <w:trPr>
      <w:cantSplit/>
    </w:trPr>
  </w:style>
  <w:style w:type="paragraph" w:customStyle="1" w:styleId="BasicParagraph">
    <w:name w:val="[Basic Paragraph]"/>
    <w:uiPriority w:val="99"/>
    <w:rsid w:val="00A96854"/>
    <w:pPr>
      <w:widowControl w:val="0"/>
      <w:autoSpaceDE w:val="0"/>
      <w:autoSpaceDN w:val="0"/>
      <w:adjustRightInd w:val="0"/>
      <w:spacing w:after="57"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styleId="Liststycke">
    <w:name w:val="List Paragraph"/>
    <w:basedOn w:val="Normalindrag"/>
    <w:uiPriority w:val="34"/>
    <w:rsid w:val="006D561A"/>
    <w:pPr>
      <w:numPr>
        <w:ilvl w:val="1"/>
        <w:numId w:val="4"/>
      </w:numPr>
      <w:spacing w:before="57" w:after="57"/>
      <w:ind w:left="1134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F09FC"/>
    <w:rPr>
      <w:rFonts w:asciiTheme="majorHAnsi" w:hAnsiTheme="majorHAnsi" w:cs="Calibri"/>
      <w:color w:val="00000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D22095"/>
    <w:rPr>
      <w:rFonts w:asciiTheme="majorHAnsi" w:hAnsiTheme="majorHAnsi" w:cs="Calibri-Bold"/>
      <w:b/>
      <w:bCs/>
      <w:color w:val="000000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236523"/>
    <w:rPr>
      <w:rFonts w:asciiTheme="majorHAnsi" w:hAnsiTheme="majorHAnsi" w:cs="Calibri"/>
      <w:color w:val="000000"/>
      <w:lang w:val="en-GB"/>
    </w:rPr>
  </w:style>
  <w:style w:type="table" w:styleId="Ljusskuggning">
    <w:name w:val="Light Shading"/>
    <w:basedOn w:val="Normaltabell"/>
    <w:uiPriority w:val="60"/>
    <w:rsid w:val="00AE0C6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UTabell">
    <w:name w:val="LIU Tabell"/>
    <w:basedOn w:val="Normaltabell"/>
    <w:uiPriority w:val="99"/>
    <w:qFormat/>
    <w:rsid w:val="00D970E3"/>
    <w:pPr>
      <w:jc w:val="right"/>
    </w:pPr>
    <w:rPr>
      <w:rFonts w:ascii="Calibri" w:hAnsi="Calibri"/>
      <w:sz w:val="21"/>
    </w:rPr>
    <w:tblPr>
      <w:tblStyleRowBandSize w:val="1"/>
      <w:tblBorders>
        <w:bottom w:val="single" w:sz="4" w:space="0" w:color="000000" w:themeColor="text1"/>
        <w:insideH w:val="single" w:sz="4" w:space="0" w:color="000000" w:themeColor="text1"/>
      </w:tblBorders>
    </w:tblPr>
    <w:tcPr>
      <w:shd w:val="clear" w:color="auto" w:fill="auto"/>
    </w:tcPr>
    <w:tblStylePr w:type="firstCol">
      <w:pPr>
        <w:jc w:val="left"/>
      </w:pPr>
      <w:rPr>
        <w:rFonts w:ascii="Calibri" w:hAnsi="Calibri"/>
        <w:b w:val="0"/>
        <w:sz w:val="21"/>
      </w:rPr>
    </w:tblStylePr>
  </w:style>
  <w:style w:type="paragraph" w:customStyle="1" w:styleId="Normalindrag">
    <w:name w:val="Normal indrag"/>
    <w:basedOn w:val="Normal"/>
    <w:uiPriority w:val="1"/>
    <w:qFormat/>
    <w:rsid w:val="00B4691B"/>
    <w:pPr>
      <w:ind w:firstLine="284"/>
    </w:pPr>
  </w:style>
  <w:style w:type="character" w:customStyle="1" w:styleId="Rubrik4Char">
    <w:name w:val="Rubrik 4 Char"/>
    <w:basedOn w:val="Standardstycketeckensnitt"/>
    <w:link w:val="Rubrik4"/>
    <w:uiPriority w:val="9"/>
    <w:rsid w:val="00F341AB"/>
    <w:rPr>
      <w:rFonts w:asciiTheme="majorHAnsi" w:eastAsiaTheme="majorEastAsia" w:hAnsiTheme="majorHAnsi" w:cstheme="majorBidi"/>
      <w:iCs/>
      <w:sz w:val="21"/>
      <w:szCs w:val="36"/>
      <w:lang w:val="en-GB"/>
    </w:rPr>
  </w:style>
  <w:style w:type="paragraph" w:styleId="Rubrik">
    <w:name w:val="Title"/>
    <w:basedOn w:val="Normal"/>
    <w:next w:val="Normal"/>
    <w:link w:val="RubrikChar"/>
    <w:uiPriority w:val="17"/>
    <w:rsid w:val="004E4B10"/>
    <w:pPr>
      <w:keepNext/>
      <w:keepLines/>
      <w:spacing w:after="30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7"/>
    <w:rsid w:val="00B247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Rubrik"/>
    <w:next w:val="Normal"/>
    <w:link w:val="UnderrubrikChar"/>
    <w:uiPriority w:val="18"/>
    <w:rsid w:val="004E4B10"/>
    <w:pPr>
      <w:numPr>
        <w:ilvl w:val="1"/>
      </w:numPr>
    </w:pPr>
    <w:rPr>
      <w:rFonts w:cstheme="minorBidi"/>
      <w:sz w:val="24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8"/>
    <w:rsid w:val="00B24748"/>
    <w:rPr>
      <w:rFonts w:asciiTheme="majorHAnsi" w:eastAsiaTheme="majorEastAsia" w:hAnsiTheme="majorHAnsi"/>
      <w:spacing w:val="-10"/>
      <w:kern w:val="28"/>
      <w:szCs w:val="22"/>
    </w:rPr>
  </w:style>
  <w:style w:type="character" w:styleId="Diskretbetoning">
    <w:name w:val="Subtle Emphasis"/>
    <w:basedOn w:val="Standardstycketeckensnitt"/>
    <w:uiPriority w:val="19"/>
    <w:semiHidden/>
    <w:rsid w:val="00292455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564E15"/>
    <w:rPr>
      <w:i/>
      <w:iCs/>
    </w:rPr>
  </w:style>
  <w:style w:type="character" w:styleId="Starkbetoning">
    <w:name w:val="Intense Emphasis"/>
    <w:basedOn w:val="Standardstycketeckensnitt"/>
    <w:uiPriority w:val="21"/>
    <w:semiHidden/>
    <w:rsid w:val="00564E15"/>
    <w:rPr>
      <w:i/>
      <w:iCs/>
      <w:color w:val="00CFB5" w:themeColor="accent1"/>
    </w:rPr>
  </w:style>
  <w:style w:type="character" w:styleId="Bokenstitel">
    <w:name w:val="Book Title"/>
    <w:basedOn w:val="Standardstycketeckensnitt"/>
    <w:uiPriority w:val="33"/>
    <w:semiHidden/>
    <w:rsid w:val="00564E15"/>
    <w:rPr>
      <w:b/>
      <w:bCs/>
      <w:i/>
      <w:iCs/>
      <w:spacing w:val="5"/>
    </w:rPr>
  </w:style>
  <w:style w:type="character" w:styleId="Stark">
    <w:name w:val="Strong"/>
    <w:basedOn w:val="Standardstycketeckensnitt"/>
    <w:uiPriority w:val="22"/>
    <w:rsid w:val="00564E15"/>
    <w:rPr>
      <w:b/>
      <w:bCs/>
    </w:rPr>
  </w:style>
  <w:style w:type="paragraph" w:customStyle="1" w:styleId="Kod">
    <w:name w:val="Kod"/>
    <w:basedOn w:val="Normalindrag"/>
    <w:uiPriority w:val="19"/>
    <w:qFormat/>
    <w:rsid w:val="005630A4"/>
    <w:pPr>
      <w:spacing w:before="300" w:after="300"/>
      <w:contextualSpacing/>
    </w:pPr>
    <w:rPr>
      <w:rFonts w:ascii="Consolas" w:hAnsi="Consolas" w:cs="Consolas"/>
      <w:noProof/>
      <w:lang w:val="en-US"/>
    </w:rPr>
  </w:style>
  <w:style w:type="paragraph" w:customStyle="1" w:styleId="Figur">
    <w:name w:val="Figur"/>
    <w:basedOn w:val="Normal"/>
    <w:uiPriority w:val="13"/>
    <w:qFormat/>
    <w:rsid w:val="008F7A3B"/>
    <w:pPr>
      <w:keepNext/>
      <w:spacing w:before="300"/>
      <w:jc w:val="center"/>
    </w:pPr>
    <w:rPr>
      <w:noProof/>
    </w:rPr>
  </w:style>
  <w:style w:type="paragraph" w:styleId="Beskrivning">
    <w:name w:val="caption"/>
    <w:basedOn w:val="Normal"/>
    <w:next w:val="Normal"/>
    <w:uiPriority w:val="35"/>
    <w:unhideWhenUsed/>
    <w:qFormat/>
    <w:rsid w:val="006C27CF"/>
    <w:pPr>
      <w:keepLines/>
      <w:spacing w:before="300" w:after="300"/>
      <w:jc w:val="center"/>
    </w:pPr>
    <w:rPr>
      <w:i/>
      <w:iCs/>
      <w:color w:val="auto"/>
      <w:szCs w:val="18"/>
    </w:rPr>
  </w:style>
  <w:style w:type="table" w:styleId="Rutntstabell1ljusdekorfrg1">
    <w:name w:val="Grid Table 1 Light Accent 1"/>
    <w:basedOn w:val="Normaltabell"/>
    <w:uiPriority w:val="46"/>
    <w:rsid w:val="00D970E3"/>
    <w:tblPr>
      <w:tblStyleRowBandSize w:val="1"/>
      <w:tblStyleColBandSize w:val="1"/>
      <w:tblBorders>
        <w:top w:val="single" w:sz="4" w:space="0" w:color="85FFEF" w:themeColor="accent1" w:themeTint="66"/>
        <w:left w:val="single" w:sz="4" w:space="0" w:color="85FFEF" w:themeColor="accent1" w:themeTint="66"/>
        <w:bottom w:val="single" w:sz="4" w:space="0" w:color="85FFEF" w:themeColor="accent1" w:themeTint="66"/>
        <w:right w:val="single" w:sz="4" w:space="0" w:color="85FFEF" w:themeColor="accent1" w:themeTint="66"/>
        <w:insideH w:val="single" w:sz="4" w:space="0" w:color="85FFEF" w:themeColor="accent1" w:themeTint="66"/>
        <w:insideV w:val="single" w:sz="4" w:space="0" w:color="85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9FF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9FF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1">
    <w:name w:val="Plain Table 1"/>
    <w:basedOn w:val="Normaltabell"/>
    <w:uiPriority w:val="99"/>
    <w:rsid w:val="00D32A2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ildtext">
    <w:name w:val="Bildtext"/>
    <w:basedOn w:val="Beskrivning"/>
    <w:uiPriority w:val="14"/>
    <w:qFormat/>
    <w:rsid w:val="008F7A3B"/>
    <w:pPr>
      <w:spacing w:before="57"/>
    </w:pPr>
  </w:style>
  <w:style w:type="paragraph" w:customStyle="1" w:styleId="Tabellbeskrivning">
    <w:name w:val="Tabellbeskrivning"/>
    <w:basedOn w:val="Beskrivning"/>
    <w:uiPriority w:val="14"/>
    <w:qFormat/>
    <w:rsid w:val="006C27CF"/>
    <w:pPr>
      <w:keepNext/>
      <w:spacing w:after="57"/>
    </w:pPr>
  </w:style>
  <w:style w:type="paragraph" w:styleId="Citat">
    <w:name w:val="Quote"/>
    <w:basedOn w:val="Normal"/>
    <w:next w:val="Normal"/>
    <w:link w:val="CitatChar"/>
    <w:uiPriority w:val="29"/>
    <w:rsid w:val="006C27CF"/>
    <w:pPr>
      <w:spacing w:before="300" w:after="300"/>
      <w:ind w:left="567" w:right="567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6C27CF"/>
    <w:rPr>
      <w:rFonts w:ascii="Georgia" w:hAnsi="Georgia" w:cs="Georgia"/>
      <w:i/>
      <w:iCs/>
      <w:color w:val="404040" w:themeColor="text1" w:themeTint="BF"/>
      <w:sz w:val="21"/>
      <w:szCs w:val="21"/>
    </w:rPr>
  </w:style>
  <w:style w:type="paragraph" w:customStyle="1" w:styleId="Marginalvnster">
    <w:name w:val="Marginal vänster"/>
    <w:basedOn w:val="Normal"/>
    <w:uiPriority w:val="19"/>
    <w:qFormat/>
    <w:rsid w:val="00D22095"/>
    <w:pPr>
      <w:framePr w:w="1134" w:hSpace="284" w:wrap="around" w:vAnchor="text" w:hAnchor="page" w:y="1"/>
      <w:spacing w:after="80"/>
    </w:pPr>
    <w:rPr>
      <w:sz w:val="16"/>
    </w:rPr>
  </w:style>
  <w:style w:type="paragraph" w:customStyle="1" w:styleId="Marginalhger">
    <w:name w:val="Marginal höger"/>
    <w:basedOn w:val="Marginalvnster"/>
    <w:uiPriority w:val="19"/>
    <w:qFormat/>
    <w:rsid w:val="00D22095"/>
    <w:pPr>
      <w:framePr w:wrap="around" w:xAlign="right"/>
    </w:pPr>
  </w:style>
  <w:style w:type="numbering" w:customStyle="1" w:styleId="Bulletedlist">
    <w:name w:val="Bulleted list"/>
    <w:uiPriority w:val="99"/>
    <w:rsid w:val="00317D4C"/>
    <w:pPr>
      <w:numPr>
        <w:numId w:val="7"/>
      </w:numPr>
    </w:pPr>
  </w:style>
  <w:style w:type="numbering" w:customStyle="1" w:styleId="Numberedlist">
    <w:name w:val="Numbered list"/>
    <w:uiPriority w:val="99"/>
    <w:rsid w:val="00574175"/>
    <w:pPr>
      <w:numPr>
        <w:numId w:val="13"/>
      </w:numPr>
    </w:pPr>
  </w:style>
  <w:style w:type="paragraph" w:customStyle="1" w:styleId="Isolateratstycke">
    <w:name w:val="Isolaterat stycke"/>
    <w:basedOn w:val="Normal"/>
    <w:uiPriority w:val="19"/>
    <w:qFormat/>
    <w:rsid w:val="009F09FC"/>
    <w:pPr>
      <w:spacing w:before="210" w:after="210"/>
    </w:pPr>
  </w:style>
  <w:style w:type="paragraph" w:customStyle="1" w:styleId="IsolatedNumbered">
    <w:name w:val="Isolated Numbered"/>
    <w:basedOn w:val="Isolateratstycke"/>
    <w:uiPriority w:val="19"/>
    <w:qFormat/>
    <w:rsid w:val="001C4A9B"/>
    <w:pPr>
      <w:numPr>
        <w:numId w:val="21"/>
      </w:numPr>
    </w:pPr>
  </w:style>
  <w:style w:type="numbering" w:customStyle="1" w:styleId="IsolatedNumberedList">
    <w:name w:val="Isolated Numbered List"/>
    <w:uiPriority w:val="99"/>
    <w:rsid w:val="001C4A9B"/>
    <w:pPr>
      <w:numPr>
        <w:numId w:val="21"/>
      </w:numPr>
    </w:pPr>
  </w:style>
  <w:style w:type="numbering" w:customStyle="1" w:styleId="HeadingNumbering">
    <w:name w:val="Heading Numbering"/>
    <w:uiPriority w:val="99"/>
    <w:rsid w:val="0066664B"/>
    <w:pPr>
      <w:numPr>
        <w:numId w:val="22"/>
      </w:numPr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157464"/>
    <w:pPr>
      <w:autoSpaceDE/>
      <w:autoSpaceDN/>
      <w:adjustRightInd/>
      <w:textAlignment w:val="auto"/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D97414"/>
    <w:pPr>
      <w:tabs>
        <w:tab w:val="right" w:leader="dot" w:pos="7786"/>
      </w:tabs>
      <w:spacing w:before="150"/>
    </w:pPr>
    <w:rPr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D97414"/>
    <w:pPr>
      <w:tabs>
        <w:tab w:val="right" w:leader="dot" w:pos="7786"/>
      </w:tabs>
      <w:ind w:left="210"/>
    </w:pPr>
    <w:rPr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D97414"/>
    <w:pPr>
      <w:tabs>
        <w:tab w:val="right" w:leader="dot" w:pos="7786"/>
      </w:tabs>
      <w:ind w:left="420"/>
    </w:pPr>
    <w:rPr>
      <w:noProof/>
    </w:rPr>
  </w:style>
  <w:style w:type="character" w:styleId="Hyperlnk">
    <w:name w:val="Hyperlink"/>
    <w:basedOn w:val="Standardstycketeckensnitt"/>
    <w:uiPriority w:val="99"/>
    <w:unhideWhenUsed/>
    <w:rsid w:val="00B24748"/>
    <w:rPr>
      <w:color w:val="0000FF" w:themeColor="hyperlink"/>
      <w:u w:val="single"/>
    </w:rPr>
  </w:style>
  <w:style w:type="paragraph" w:customStyle="1" w:styleId="Tabelltext">
    <w:name w:val="Tabelltext"/>
    <w:basedOn w:val="Normal"/>
    <w:qFormat/>
    <w:rsid w:val="004235B4"/>
    <w:rPr>
      <w:rFonts w:ascii="Calibri" w:hAnsi="Calibr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LiU\Office%20Templates\LiU%20Svenska\PM.dotx" TargetMode="External"/></Relationships>
</file>

<file path=word/theme/theme1.xml><?xml version="1.0" encoding="utf-8"?>
<a:theme xmlns:a="http://schemas.openxmlformats.org/drawingml/2006/main" name="Office-tema">
  <a:themeElements>
    <a:clrScheme name="LiU">
      <a:dk1>
        <a:sysClr val="windowText" lastClr="000000"/>
      </a:dk1>
      <a:lt1>
        <a:sysClr val="window" lastClr="FFFFFF"/>
      </a:lt1>
      <a:dk2>
        <a:srgbClr val="00B9E7"/>
      </a:dk2>
      <a:lt2>
        <a:srgbClr val="17C7D2"/>
      </a:lt2>
      <a:accent1>
        <a:srgbClr val="00CFB5"/>
      </a:accent1>
      <a:accent2>
        <a:srgbClr val="FF6442"/>
      </a:accent2>
      <a:accent3>
        <a:srgbClr val="8981D3"/>
      </a:accent3>
      <a:accent4>
        <a:srgbClr val="FDEF5D"/>
      </a:accent4>
      <a:accent5>
        <a:srgbClr val="6A7E91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8db21f7f-3146-4c0a-af11-49745d5a3dfa">1.0</_lisam_PublishedVersion>
    <_lisam_Description xmlns="0210ab52-fa0a-44a2-bb6e-9b9f571d8db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86772AFE579F49841F09128C9D43FC" ma:contentTypeVersion="4" ma:contentTypeDescription="Skapa ett nytt dokument." ma:contentTypeScope="" ma:versionID="c6bd3aa0edc6b36f2e9bd2cea98912f9">
  <xsd:schema xmlns:xsd="http://www.w3.org/2001/XMLSchema" xmlns:xs="http://www.w3.org/2001/XMLSchema" xmlns:p="http://schemas.microsoft.com/office/2006/metadata/properties" xmlns:ns2="0210ab52-fa0a-44a2-bb6e-9b9f571d8dbb" xmlns:ns3="8db21f7f-3146-4c0a-af11-49745d5a3dfa" targetNamespace="http://schemas.microsoft.com/office/2006/metadata/properties" ma:root="true" ma:fieldsID="deaca7241a20c05d2c21dde935a59a31" ns2:_="" ns3:_="">
    <xsd:import namespace="0210ab52-fa0a-44a2-bb6e-9b9f571d8dbb"/>
    <xsd:import namespace="8db21f7f-3146-4c0a-af11-49745d5a3dfa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0ab52-fa0a-44a2-bb6e-9b9f571d8dbb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21f7f-3146-4c0a-af11-49745d5a3dfa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FD5985-4503-4906-AB67-6E01A6096373}">
  <ds:schemaRefs>
    <ds:schemaRef ds:uri="http://schemas.microsoft.com/office/2006/metadata/properties"/>
    <ds:schemaRef ds:uri="http://schemas.microsoft.com/office/infopath/2007/PartnerControls"/>
    <ds:schemaRef ds:uri="8db21f7f-3146-4c0a-af11-49745d5a3dfa"/>
    <ds:schemaRef ds:uri="0210ab52-fa0a-44a2-bb6e-9b9f571d8dbb"/>
  </ds:schemaRefs>
</ds:datastoreItem>
</file>

<file path=customXml/itemProps2.xml><?xml version="1.0" encoding="utf-8"?>
<ds:datastoreItem xmlns:ds="http://schemas.openxmlformats.org/officeDocument/2006/customXml" ds:itemID="{D47D1D28-AA26-6F44-BA48-49A612161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DF02AE-4643-4068-8DB0-CDEF716145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A5BA2B-359B-4661-9F60-A48F957F40D8}"/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2</TotalTime>
  <Pages>1</Pages>
  <Words>179</Words>
  <Characters>952</Characters>
  <Application>Microsoft Office Word</Application>
  <DocSecurity>0</DocSecurity>
  <Lines>7</Lines>
  <Paragraphs>2</Paragraphs>
  <ScaleCrop>false</ScaleCrop>
  <Manager/>
  <Company>Linköpings universitet</Company>
  <LinksUpToDate>false</LinksUpToDate>
  <CharactersWithSpaces>1129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Åslund</dc:creator>
  <cp:keywords/>
  <dc:description/>
  <cp:lastModifiedBy>Åsa Åslund</cp:lastModifiedBy>
  <cp:revision>4</cp:revision>
  <cp:lastPrinted>2015-06-11T13:57:00Z</cp:lastPrinted>
  <dcterms:created xsi:type="dcterms:W3CDTF">2022-03-25T09:03:00Z</dcterms:created>
  <dcterms:modified xsi:type="dcterms:W3CDTF">2022-03-25T09:04:00Z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0x0101009A86772AFE579F49841F09128C9D43FC</vt:lpwstr>
  </property>
</Properties>
</file>